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B92" w14:textId="23F90725" w:rsidR="00695D44" w:rsidRDefault="00682D8D" w:rsidP="00B87526">
      <w:pPr>
        <w:jc w:val="center"/>
        <w:rPr>
          <w:b/>
          <w:bCs/>
          <w:sz w:val="32"/>
          <w:szCs w:val="32"/>
        </w:rPr>
      </w:pPr>
      <w:r>
        <w:rPr>
          <w:b/>
          <w:bCs/>
          <w:sz w:val="32"/>
          <w:szCs w:val="32"/>
        </w:rPr>
        <w:t>e</w:t>
      </w:r>
    </w:p>
    <w:p w14:paraId="0C99D99C" w14:textId="1E8C495B" w:rsidR="00695D44" w:rsidRDefault="00695D44" w:rsidP="00B87526">
      <w:pPr>
        <w:jc w:val="center"/>
        <w:rPr>
          <w:b/>
          <w:bCs/>
          <w:sz w:val="32"/>
          <w:szCs w:val="32"/>
        </w:rPr>
      </w:pPr>
      <w:r>
        <w:rPr>
          <w:b/>
          <w:bCs/>
          <w:noProof/>
          <w:sz w:val="32"/>
          <w:szCs w:val="32"/>
        </w:rPr>
        <w:drawing>
          <wp:inline distT="0" distB="0" distL="0" distR="0" wp14:anchorId="06E6E401" wp14:editId="2275032D">
            <wp:extent cx="1876474" cy="1787720"/>
            <wp:effectExtent l="0" t="0" r="3175" b="3175"/>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5764" cy="1939476"/>
                    </a:xfrm>
                    <a:prstGeom prst="rect">
                      <a:avLst/>
                    </a:prstGeom>
                  </pic:spPr>
                </pic:pic>
              </a:graphicData>
            </a:graphic>
          </wp:inline>
        </w:drawing>
      </w:r>
    </w:p>
    <w:p w14:paraId="118EEF8D" w14:textId="77777777" w:rsidR="00695D44" w:rsidRDefault="00695D44" w:rsidP="00695D44">
      <w:pPr>
        <w:rPr>
          <w:b/>
          <w:bCs/>
          <w:sz w:val="32"/>
          <w:szCs w:val="32"/>
        </w:rPr>
      </w:pPr>
    </w:p>
    <w:p w14:paraId="26DF2989" w14:textId="4A95D065" w:rsidR="002B53A9" w:rsidRPr="00695D44" w:rsidRDefault="002B53A9" w:rsidP="00B87526">
      <w:pPr>
        <w:jc w:val="center"/>
        <w:rPr>
          <w:b/>
          <w:bCs/>
          <w:sz w:val="36"/>
          <w:szCs w:val="36"/>
        </w:rPr>
      </w:pPr>
      <w:r w:rsidRPr="00695D44">
        <w:rPr>
          <w:b/>
          <w:bCs/>
          <w:sz w:val="36"/>
          <w:szCs w:val="36"/>
        </w:rPr>
        <w:t xml:space="preserve">Breathwork for </w:t>
      </w:r>
      <w:r w:rsidR="00695D44" w:rsidRPr="00695D44">
        <w:rPr>
          <w:b/>
          <w:bCs/>
          <w:sz w:val="36"/>
          <w:szCs w:val="36"/>
        </w:rPr>
        <w:t>i</w:t>
      </w:r>
      <w:r w:rsidR="00DF6DE1" w:rsidRPr="00695D44">
        <w:rPr>
          <w:b/>
          <w:bCs/>
          <w:sz w:val="36"/>
          <w:szCs w:val="36"/>
        </w:rPr>
        <w:t>mproving</w:t>
      </w:r>
      <w:r w:rsidR="00695D44" w:rsidRPr="00695D44">
        <w:rPr>
          <w:b/>
          <w:bCs/>
          <w:sz w:val="36"/>
          <w:szCs w:val="36"/>
        </w:rPr>
        <w:t xml:space="preserve"> m</w:t>
      </w:r>
      <w:r w:rsidR="002868F5" w:rsidRPr="00695D44">
        <w:rPr>
          <w:b/>
          <w:bCs/>
          <w:sz w:val="36"/>
          <w:szCs w:val="36"/>
        </w:rPr>
        <w:t xml:space="preserve">ental </w:t>
      </w:r>
      <w:r w:rsidR="00695D44" w:rsidRPr="00695D44">
        <w:rPr>
          <w:b/>
          <w:bCs/>
          <w:sz w:val="36"/>
          <w:szCs w:val="36"/>
        </w:rPr>
        <w:t>h</w:t>
      </w:r>
      <w:r w:rsidR="002868F5" w:rsidRPr="00695D44">
        <w:rPr>
          <w:b/>
          <w:bCs/>
          <w:sz w:val="36"/>
          <w:szCs w:val="36"/>
        </w:rPr>
        <w:t xml:space="preserve">ealth in </w:t>
      </w:r>
      <w:proofErr w:type="gramStart"/>
      <w:r w:rsidR="00695D44" w:rsidRPr="00695D44">
        <w:rPr>
          <w:b/>
          <w:bCs/>
          <w:sz w:val="36"/>
          <w:szCs w:val="36"/>
        </w:rPr>
        <w:t>s</w:t>
      </w:r>
      <w:r w:rsidR="002868F5" w:rsidRPr="00695D44">
        <w:rPr>
          <w:b/>
          <w:bCs/>
          <w:sz w:val="36"/>
          <w:szCs w:val="36"/>
        </w:rPr>
        <w:t>chool</w:t>
      </w:r>
      <w:r w:rsidR="006D32A9">
        <w:rPr>
          <w:b/>
          <w:bCs/>
          <w:sz w:val="36"/>
          <w:szCs w:val="36"/>
        </w:rPr>
        <w:t>s</w:t>
      </w:r>
      <w:proofErr w:type="gramEnd"/>
    </w:p>
    <w:p w14:paraId="3AE056DB" w14:textId="554A6163" w:rsidR="002B53A9" w:rsidRDefault="002B53A9"/>
    <w:p w14:paraId="5BBD644D" w14:textId="62F7B735" w:rsidR="008C6A24" w:rsidRDefault="000C38CD" w:rsidP="00695D44">
      <w:pPr>
        <w:tabs>
          <w:tab w:val="left" w:pos="954"/>
        </w:tabs>
      </w:pPr>
      <w:r>
        <w:rPr>
          <w:noProof/>
        </w:rPr>
        <w:drawing>
          <wp:anchor distT="0" distB="0" distL="114300" distR="114300" simplePos="0" relativeHeight="251661312" behindDoc="0" locked="0" layoutInCell="1" allowOverlap="1" wp14:anchorId="5640CE09" wp14:editId="6B4E7AFF">
            <wp:simplePos x="0" y="0"/>
            <wp:positionH relativeFrom="margin">
              <wp:align>right</wp:align>
            </wp:positionH>
            <wp:positionV relativeFrom="margin">
              <wp:posOffset>3469005</wp:posOffset>
            </wp:positionV>
            <wp:extent cx="3274695" cy="2954020"/>
            <wp:effectExtent l="0" t="0" r="1905" b="5080"/>
            <wp:wrapSquare wrapText="bothSides"/>
            <wp:docPr id="5" name="Picture 5"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in a roo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338104" cy="3010836"/>
                    </a:xfrm>
                    <a:prstGeom prst="rect">
                      <a:avLst/>
                    </a:prstGeom>
                  </pic:spPr>
                </pic:pic>
              </a:graphicData>
            </a:graphic>
            <wp14:sizeRelH relativeFrom="margin">
              <wp14:pctWidth>0</wp14:pctWidth>
            </wp14:sizeRelH>
            <wp14:sizeRelV relativeFrom="margin">
              <wp14:pctHeight>0</wp14:pctHeight>
            </wp14:sizeRelV>
          </wp:anchor>
        </w:drawing>
      </w:r>
    </w:p>
    <w:p w14:paraId="5FCC9C25" w14:textId="77777777" w:rsidR="000C38CD" w:rsidRDefault="000C38CD" w:rsidP="000C38CD"/>
    <w:p w14:paraId="478F1D32" w14:textId="455B8485" w:rsidR="000C38CD" w:rsidRDefault="000C38CD" w:rsidP="000C38CD">
      <w:r>
        <w:t xml:space="preserve">School Breathe has been delivering successful breathwork programmes to schools, both online and in person, with some outstanding results. Simply learning to adopt healthy breathing habits and engaging in a short breathwork practice (no more than 5 minutes a day) has proven to help children (and staff), feel calmer, sharpen focus and concentration, build cognitive abilities, improve behaviour, boost mood, and create healthier relationships and so much more.  </w:t>
      </w:r>
    </w:p>
    <w:p w14:paraId="36B884D4" w14:textId="77777777" w:rsidR="000C38CD" w:rsidRDefault="000C38CD"/>
    <w:p w14:paraId="0D6DB977" w14:textId="07F4F3EF" w:rsidR="000B5E84" w:rsidRDefault="002B53A9">
      <w:r>
        <w:t xml:space="preserve">With the exponential rise in anxiety and stress </w:t>
      </w:r>
      <w:r w:rsidR="006D32A9">
        <w:t>within educational settings</w:t>
      </w:r>
      <w:r>
        <w:t xml:space="preserve">, there is a </w:t>
      </w:r>
      <w:r w:rsidR="006D32A9">
        <w:t xml:space="preserve">real </w:t>
      </w:r>
      <w:r>
        <w:t xml:space="preserve">need to </w:t>
      </w:r>
      <w:r w:rsidR="00695D44">
        <w:t>implement</w:t>
      </w:r>
      <w:r>
        <w:t xml:space="preserve"> </w:t>
      </w:r>
      <w:r w:rsidR="000B5E84">
        <w:t xml:space="preserve">practical and </w:t>
      </w:r>
      <w:r w:rsidR="002868F5">
        <w:t>effective</w:t>
      </w:r>
      <w:r w:rsidR="00695D44">
        <w:t xml:space="preserve"> </w:t>
      </w:r>
      <w:r>
        <w:t xml:space="preserve">solutions </w:t>
      </w:r>
      <w:r w:rsidR="000B5E84">
        <w:t xml:space="preserve">where </w:t>
      </w:r>
      <w:r w:rsidR="00590B15">
        <w:t>positive outcomes can quickly be achieved.</w:t>
      </w:r>
    </w:p>
    <w:p w14:paraId="7BA1254C" w14:textId="77777777" w:rsidR="00B51168" w:rsidRDefault="00B51168" w:rsidP="002868F5"/>
    <w:p w14:paraId="30E11B7F" w14:textId="4D55F5FA" w:rsidR="008C6A24" w:rsidRDefault="00574B51" w:rsidP="002868F5">
      <w:r w:rsidRPr="00574B51">
        <w:t xml:space="preserve">Numerous studies </w:t>
      </w:r>
      <w:r>
        <w:t xml:space="preserve">have </w:t>
      </w:r>
      <w:r w:rsidRPr="00574B51">
        <w:t>show</w:t>
      </w:r>
      <w:r>
        <w:t xml:space="preserve">n </w:t>
      </w:r>
      <w:r w:rsidRPr="00574B51">
        <w:t xml:space="preserve">that breathwork is the </w:t>
      </w:r>
      <w:r>
        <w:t>most effective</w:t>
      </w:r>
      <w:r w:rsidRPr="00574B51">
        <w:t xml:space="preserve"> way to reduce stress and anxiet</w:t>
      </w:r>
      <w:r>
        <w:t>y</w:t>
      </w:r>
      <w:r w:rsidRPr="00574B51">
        <w:t xml:space="preserve">. </w:t>
      </w:r>
      <w:r>
        <w:t xml:space="preserve"> </w:t>
      </w:r>
      <w:r w:rsidR="00B51168">
        <w:t xml:space="preserve">Aimee’s </w:t>
      </w:r>
      <w:r w:rsidR="00617230">
        <w:t>presentation</w:t>
      </w:r>
      <w:r w:rsidR="00B51168">
        <w:t xml:space="preserve"> </w:t>
      </w:r>
      <w:r w:rsidR="00617230">
        <w:t>c</w:t>
      </w:r>
      <w:r w:rsidR="008C3FB4">
        <w:t>ombin</w:t>
      </w:r>
      <w:r w:rsidR="00B51168">
        <w:t>es</w:t>
      </w:r>
      <w:r w:rsidR="008C3FB4">
        <w:t xml:space="preserve"> </w:t>
      </w:r>
      <w:r w:rsidR="008C6A24">
        <w:t>informative</w:t>
      </w:r>
      <w:r w:rsidR="008C3FB4">
        <w:t xml:space="preserve"> theory </w:t>
      </w:r>
      <w:r w:rsidR="008C6A24">
        <w:t>with scientific research studies</w:t>
      </w:r>
      <w:r w:rsidR="00617230">
        <w:t xml:space="preserve"> </w:t>
      </w:r>
      <w:r w:rsidR="00590B15">
        <w:t>regarding the</w:t>
      </w:r>
      <w:r w:rsidR="00617230">
        <w:t xml:space="preserve"> effectiveness of breath practices</w:t>
      </w:r>
      <w:r w:rsidR="008C6A24">
        <w:t>,</w:t>
      </w:r>
      <w:r w:rsidR="00617230">
        <w:t xml:space="preserve"> followed </w:t>
      </w:r>
      <w:r w:rsidR="008C6A24">
        <w:t xml:space="preserve">by easy to learn </w:t>
      </w:r>
      <w:r w:rsidR="00680071">
        <w:t xml:space="preserve">breathwork </w:t>
      </w:r>
      <w:r w:rsidR="00617230">
        <w:t xml:space="preserve">techniques and exercises </w:t>
      </w:r>
      <w:r w:rsidR="00F030BF">
        <w:t>enabling</w:t>
      </w:r>
      <w:r w:rsidR="000B5E84">
        <w:t xml:space="preserve"> </w:t>
      </w:r>
      <w:r w:rsidR="002868F5">
        <w:t>pupils</w:t>
      </w:r>
      <w:r w:rsidR="00F030BF">
        <w:t xml:space="preserve"> and staff</w:t>
      </w:r>
      <w:r w:rsidR="002868F5">
        <w:t xml:space="preserve"> </w:t>
      </w:r>
      <w:r w:rsidR="0017705B">
        <w:t xml:space="preserve">to </w:t>
      </w:r>
      <w:r w:rsidR="00F030BF">
        <w:t>experience</w:t>
      </w:r>
      <w:r w:rsidR="00680071">
        <w:t xml:space="preserve"> </w:t>
      </w:r>
      <w:r w:rsidR="008C6A24">
        <w:t xml:space="preserve">feelings of calm and relaxation. </w:t>
      </w:r>
      <w:r w:rsidR="002868F5">
        <w:t xml:space="preserve"> </w:t>
      </w:r>
    </w:p>
    <w:p w14:paraId="1407323F" w14:textId="5707CF16" w:rsidR="00695D44" w:rsidRDefault="00695D44"/>
    <w:p w14:paraId="13AC3059" w14:textId="241E3CAD" w:rsidR="00695D44" w:rsidRDefault="00695D44">
      <w:pPr>
        <w:rPr>
          <w:b/>
          <w:bCs/>
          <w:sz w:val="28"/>
          <w:szCs w:val="28"/>
        </w:rPr>
      </w:pPr>
      <w:r w:rsidRPr="00695D44">
        <w:rPr>
          <w:b/>
          <w:bCs/>
          <w:sz w:val="28"/>
          <w:szCs w:val="28"/>
        </w:rPr>
        <w:t>Workshops</w:t>
      </w:r>
    </w:p>
    <w:p w14:paraId="70E80788" w14:textId="77777777" w:rsidR="00695D44" w:rsidRPr="00695D44" w:rsidRDefault="00695D44">
      <w:pPr>
        <w:rPr>
          <w:b/>
          <w:bCs/>
          <w:sz w:val="28"/>
          <w:szCs w:val="28"/>
        </w:rPr>
      </w:pPr>
    </w:p>
    <w:p w14:paraId="52FE315C" w14:textId="3962DCAC" w:rsidR="00BB376E" w:rsidRDefault="00695D44">
      <w:r>
        <w:t>We</w:t>
      </w:r>
      <w:r w:rsidR="002868F5">
        <w:t xml:space="preserve"> </w:t>
      </w:r>
      <w:r>
        <w:t xml:space="preserve">offer a selection of workshops, </w:t>
      </w:r>
      <w:r w:rsidR="00923F1F">
        <w:t>either in person or on Zoom/Microsoft Teams</w:t>
      </w:r>
      <w:r w:rsidR="00B51168">
        <w:t>, including</w:t>
      </w:r>
      <w:r w:rsidR="002868F5">
        <w:t>:</w:t>
      </w:r>
    </w:p>
    <w:p w14:paraId="3C14DCF2" w14:textId="77777777" w:rsidR="002868F5" w:rsidRDefault="002868F5"/>
    <w:p w14:paraId="7E46F555" w14:textId="3E84E400" w:rsidR="002868F5" w:rsidRPr="00B87526" w:rsidRDefault="00B87526" w:rsidP="00B87526">
      <w:pPr>
        <w:pStyle w:val="ListParagraph"/>
        <w:numPr>
          <w:ilvl w:val="0"/>
          <w:numId w:val="3"/>
        </w:numPr>
        <w:rPr>
          <w:b/>
          <w:bCs/>
        </w:rPr>
      </w:pPr>
      <w:r>
        <w:rPr>
          <w:b/>
          <w:bCs/>
        </w:rPr>
        <w:t>B</w:t>
      </w:r>
      <w:r w:rsidR="002868F5" w:rsidRPr="00B87526">
        <w:rPr>
          <w:b/>
          <w:bCs/>
        </w:rPr>
        <w:t>reathwork for a calmer classroom</w:t>
      </w:r>
      <w:r w:rsidR="00DF6DE1">
        <w:rPr>
          <w:b/>
          <w:bCs/>
        </w:rPr>
        <w:t xml:space="preserve"> (for teachers) </w:t>
      </w:r>
      <w:r w:rsidR="00B51168">
        <w:rPr>
          <w:b/>
          <w:bCs/>
        </w:rPr>
        <w:t>1 hour</w:t>
      </w:r>
    </w:p>
    <w:p w14:paraId="74DA1B4B" w14:textId="77777777" w:rsidR="00B87526" w:rsidRPr="00B87526" w:rsidRDefault="00B87526" w:rsidP="00B87526">
      <w:pPr>
        <w:ind w:left="360"/>
        <w:rPr>
          <w:b/>
          <w:bCs/>
        </w:rPr>
      </w:pPr>
    </w:p>
    <w:p w14:paraId="253B0693" w14:textId="4025689F" w:rsidR="00B87526" w:rsidRDefault="002868F5">
      <w:r>
        <w:t>In this workshop</w:t>
      </w:r>
      <w:r w:rsidR="00B87526">
        <w:t>,</w:t>
      </w:r>
      <w:r>
        <w:t xml:space="preserve"> </w:t>
      </w:r>
      <w:r w:rsidR="006D32A9">
        <w:t>a</w:t>
      </w:r>
      <w:r w:rsidR="00B87526">
        <w:t xml:space="preserve"> </w:t>
      </w:r>
      <w:r>
        <w:t xml:space="preserve">School Breathe breath coach will </w:t>
      </w:r>
      <w:r w:rsidR="00B87526">
        <w:t xml:space="preserve">teach key breathing practices for you to share within </w:t>
      </w:r>
      <w:r w:rsidR="00A80CE9">
        <w:t xml:space="preserve">your </w:t>
      </w:r>
      <w:r w:rsidR="00B87526">
        <w:t>class. Using breathwork can have an immediate effect on how a child processes emotions, influence</w:t>
      </w:r>
      <w:r w:rsidR="006D32A9">
        <w:t>s</w:t>
      </w:r>
      <w:r w:rsidR="00B87526">
        <w:t xml:space="preserve"> a calmer state of mind and</w:t>
      </w:r>
      <w:r w:rsidR="006D32A9">
        <w:t xml:space="preserve"> can </w:t>
      </w:r>
      <w:r w:rsidR="00DF6DE1">
        <w:t>build resilience</w:t>
      </w:r>
      <w:r w:rsidR="00B87526">
        <w:t>.  You will also:</w:t>
      </w:r>
    </w:p>
    <w:p w14:paraId="7365C74C" w14:textId="77777777" w:rsidR="00B87526" w:rsidRDefault="00B87526"/>
    <w:p w14:paraId="3BCC1093" w14:textId="73A9AE9A" w:rsidR="002868F5" w:rsidRDefault="006D32A9" w:rsidP="00B87526">
      <w:pPr>
        <w:pStyle w:val="ListParagraph"/>
        <w:numPr>
          <w:ilvl w:val="0"/>
          <w:numId w:val="2"/>
        </w:numPr>
      </w:pPr>
      <w:r>
        <w:t>U</w:t>
      </w:r>
      <w:r w:rsidR="00B87526">
        <w:t>nderstand</w:t>
      </w:r>
      <w:r>
        <w:t xml:space="preserve"> your</w:t>
      </w:r>
      <w:r w:rsidR="00B87526">
        <w:t xml:space="preserve"> unique breath </w:t>
      </w:r>
      <w:proofErr w:type="gramStart"/>
      <w:r w:rsidR="00B87526">
        <w:t>pattern</w:t>
      </w:r>
      <w:proofErr w:type="gramEnd"/>
    </w:p>
    <w:p w14:paraId="5A5A5F16" w14:textId="23875E4C" w:rsidR="00B87526" w:rsidRDefault="00944A66" w:rsidP="00B87526">
      <w:pPr>
        <w:pStyle w:val="ListParagraph"/>
        <w:numPr>
          <w:ilvl w:val="0"/>
          <w:numId w:val="2"/>
        </w:numPr>
      </w:pPr>
      <w:r w:rsidRPr="006D32A9">
        <w:rPr>
          <w:noProof/>
        </w:rPr>
        <w:drawing>
          <wp:anchor distT="0" distB="0" distL="114300" distR="114300" simplePos="0" relativeHeight="251660288" behindDoc="0" locked="0" layoutInCell="1" allowOverlap="1" wp14:anchorId="3F598C59" wp14:editId="5D520813">
            <wp:simplePos x="0" y="0"/>
            <wp:positionH relativeFrom="margin">
              <wp:align>right</wp:align>
            </wp:positionH>
            <wp:positionV relativeFrom="margin">
              <wp:posOffset>8823960</wp:posOffset>
            </wp:positionV>
            <wp:extent cx="3275330" cy="2456815"/>
            <wp:effectExtent l="0" t="0" r="1270" b="0"/>
            <wp:wrapSquare wrapText="bothSides"/>
            <wp:docPr id="3" name="Picture 3"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in a roo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087" cy="2490816"/>
                    </a:xfrm>
                    <a:prstGeom prst="rect">
                      <a:avLst/>
                    </a:prstGeom>
                  </pic:spPr>
                </pic:pic>
              </a:graphicData>
            </a:graphic>
            <wp14:sizeRelH relativeFrom="margin">
              <wp14:pctWidth>0</wp14:pctWidth>
            </wp14:sizeRelH>
            <wp14:sizeRelV relativeFrom="margin">
              <wp14:pctHeight>0</wp14:pctHeight>
            </wp14:sizeRelV>
          </wp:anchor>
        </w:drawing>
      </w:r>
      <w:r w:rsidR="006D32A9">
        <w:t>L</w:t>
      </w:r>
      <w:r w:rsidR="00DF6DE1">
        <w:t>earn</w:t>
      </w:r>
      <w:r w:rsidR="00B87526">
        <w:t xml:space="preserve"> the benefits of </w:t>
      </w:r>
      <w:r w:rsidR="00DF6DE1">
        <w:t>b</w:t>
      </w:r>
      <w:r w:rsidR="00B87526">
        <w:t>reath</w:t>
      </w:r>
      <w:r w:rsidR="00DF6DE1">
        <w:t>ing</w:t>
      </w:r>
      <w:r w:rsidR="00B87526">
        <w:t xml:space="preserve"> </w:t>
      </w:r>
      <w:proofErr w:type="gramStart"/>
      <w:r w:rsidR="00B87526">
        <w:t>well</w:t>
      </w:r>
      <w:proofErr w:type="gramEnd"/>
    </w:p>
    <w:p w14:paraId="1C25E9DC" w14:textId="698C834E" w:rsidR="00B87526" w:rsidRDefault="006D32A9" w:rsidP="00B87526">
      <w:pPr>
        <w:pStyle w:val="ListParagraph"/>
        <w:numPr>
          <w:ilvl w:val="0"/>
          <w:numId w:val="2"/>
        </w:numPr>
      </w:pPr>
      <w:r>
        <w:t>Be introduced to</w:t>
      </w:r>
      <w:r w:rsidR="00B87526">
        <w:t xml:space="preserve"> dysfunctional breath patterns in children and </w:t>
      </w:r>
      <w:proofErr w:type="gramStart"/>
      <w:r w:rsidR="00B87526">
        <w:t>adults</w:t>
      </w:r>
      <w:proofErr w:type="gramEnd"/>
    </w:p>
    <w:p w14:paraId="427B2E5B" w14:textId="5BFA11BD" w:rsidR="00B87526" w:rsidRDefault="006D32A9" w:rsidP="00B87526">
      <w:pPr>
        <w:pStyle w:val="ListParagraph"/>
        <w:numPr>
          <w:ilvl w:val="0"/>
          <w:numId w:val="2"/>
        </w:numPr>
      </w:pPr>
      <w:r w:rsidRPr="006D32A9">
        <w:rPr>
          <w:noProof/>
        </w:rPr>
        <w:t>Learn the</w:t>
      </w:r>
      <w:r w:rsidR="00B87526" w:rsidRPr="006D32A9">
        <w:t xml:space="preserve"> </w:t>
      </w:r>
      <w:r>
        <w:t xml:space="preserve">science behind </w:t>
      </w:r>
      <w:proofErr w:type="gramStart"/>
      <w:r w:rsidR="00B87526">
        <w:t>breathwork</w:t>
      </w:r>
      <w:proofErr w:type="gramEnd"/>
    </w:p>
    <w:p w14:paraId="13A27BDE" w14:textId="74B37DCD" w:rsidR="00B87526" w:rsidRDefault="006D32A9" w:rsidP="00B87526">
      <w:pPr>
        <w:pStyle w:val="ListParagraph"/>
        <w:numPr>
          <w:ilvl w:val="0"/>
          <w:numId w:val="2"/>
        </w:numPr>
      </w:pPr>
      <w:r>
        <w:t>P</w:t>
      </w:r>
      <w:r w:rsidR="00B87526">
        <w:t>racti</w:t>
      </w:r>
      <w:r>
        <w:t>s</w:t>
      </w:r>
      <w:r w:rsidR="00B87526">
        <w:t xml:space="preserve">e and </w:t>
      </w:r>
      <w:r>
        <w:t xml:space="preserve">learn to </w:t>
      </w:r>
      <w:r w:rsidR="00B87526">
        <w:t xml:space="preserve">teach invaluable breath techniques to help promote feelings of </w:t>
      </w:r>
      <w:proofErr w:type="gramStart"/>
      <w:r w:rsidR="00B87526">
        <w:t>calm</w:t>
      </w:r>
      <w:proofErr w:type="gramEnd"/>
    </w:p>
    <w:p w14:paraId="30483431" w14:textId="471F2A59" w:rsidR="00B87526" w:rsidRDefault="006D32A9" w:rsidP="00B87526">
      <w:pPr>
        <w:pStyle w:val="ListParagraph"/>
        <w:numPr>
          <w:ilvl w:val="0"/>
          <w:numId w:val="2"/>
        </w:numPr>
      </w:pPr>
      <w:r>
        <w:t>P</w:t>
      </w:r>
      <w:r w:rsidR="00B87526">
        <w:t>racti</w:t>
      </w:r>
      <w:r w:rsidR="00D31C47">
        <w:t>s</w:t>
      </w:r>
      <w:r w:rsidR="00B87526">
        <w:t>e and teach scientifically proven techniques to help improve focus and concentration</w:t>
      </w:r>
    </w:p>
    <w:p w14:paraId="2C0E6D47" w14:textId="65FF414A" w:rsidR="002868F5" w:rsidRDefault="006D32A9" w:rsidP="00B87526">
      <w:pPr>
        <w:pStyle w:val="ListParagraph"/>
        <w:numPr>
          <w:ilvl w:val="0"/>
          <w:numId w:val="2"/>
        </w:numPr>
      </w:pPr>
      <w:r>
        <w:t>L</w:t>
      </w:r>
      <w:r w:rsidR="00B87526">
        <w:t xml:space="preserve">earn breathwork exercises to help </w:t>
      </w:r>
      <w:r w:rsidR="00DF6DE1">
        <w:t>manage</w:t>
      </w:r>
      <w:r w:rsidR="00C319C2">
        <w:t xml:space="preserve"> the stress </w:t>
      </w:r>
      <w:proofErr w:type="gramStart"/>
      <w:r w:rsidR="00C319C2">
        <w:t>response</w:t>
      </w:r>
      <w:proofErr w:type="gramEnd"/>
      <w:r w:rsidR="00C319C2">
        <w:t xml:space="preserve"> </w:t>
      </w:r>
      <w:r w:rsidR="00B87526">
        <w:t xml:space="preserve"> </w:t>
      </w:r>
    </w:p>
    <w:p w14:paraId="2D11450F" w14:textId="09433605" w:rsidR="00B87526" w:rsidRDefault="00B87526" w:rsidP="00B87526">
      <w:pPr>
        <w:pStyle w:val="ListParagraph"/>
        <w:ind w:left="779"/>
      </w:pPr>
    </w:p>
    <w:p w14:paraId="4F5CAE4D" w14:textId="4D628144" w:rsidR="00B87526" w:rsidRDefault="00B87526" w:rsidP="00B87526">
      <w:pPr>
        <w:pStyle w:val="ListParagraph"/>
        <w:numPr>
          <w:ilvl w:val="0"/>
          <w:numId w:val="3"/>
        </w:numPr>
        <w:rPr>
          <w:b/>
          <w:bCs/>
        </w:rPr>
      </w:pPr>
      <w:r w:rsidRPr="00B87526">
        <w:rPr>
          <w:b/>
          <w:bCs/>
        </w:rPr>
        <w:t>Breathwork for a calmer staffroom</w:t>
      </w:r>
      <w:r w:rsidR="00DF6DE1">
        <w:rPr>
          <w:b/>
          <w:bCs/>
        </w:rPr>
        <w:t xml:space="preserve"> (for teachers and staff) </w:t>
      </w:r>
      <w:r w:rsidR="00B51168">
        <w:rPr>
          <w:b/>
          <w:bCs/>
        </w:rPr>
        <w:t>1 hour</w:t>
      </w:r>
    </w:p>
    <w:p w14:paraId="5A6536E2" w14:textId="075406A3" w:rsidR="00DF6DE1" w:rsidRDefault="00DF6DE1" w:rsidP="00DF6DE1">
      <w:pPr>
        <w:rPr>
          <w:b/>
          <w:bCs/>
        </w:rPr>
      </w:pPr>
    </w:p>
    <w:p w14:paraId="2A91BF4C" w14:textId="47F294FA" w:rsidR="00DF6DE1" w:rsidRPr="00DF6DE1" w:rsidRDefault="00DF6DE1" w:rsidP="00DF6DE1">
      <w:r w:rsidRPr="00DF6DE1">
        <w:t>In this workshop</w:t>
      </w:r>
      <w:r w:rsidR="006D32A9">
        <w:t>, you will:</w:t>
      </w:r>
      <w:r w:rsidRPr="00DF6DE1">
        <w:t xml:space="preserve"> </w:t>
      </w:r>
    </w:p>
    <w:p w14:paraId="63024741" w14:textId="1B9B28A9" w:rsidR="00DF6DE1" w:rsidRDefault="00DF6DE1" w:rsidP="00DF6DE1">
      <w:pPr>
        <w:rPr>
          <w:b/>
          <w:bCs/>
        </w:rPr>
      </w:pPr>
    </w:p>
    <w:p w14:paraId="0F0DC641" w14:textId="210F589D" w:rsidR="00DF6DE1" w:rsidRPr="00DF6DE1" w:rsidRDefault="00DF6DE1" w:rsidP="00DF6DE1">
      <w:pPr>
        <w:pStyle w:val="ListParagraph"/>
        <w:numPr>
          <w:ilvl w:val="0"/>
          <w:numId w:val="4"/>
        </w:numPr>
      </w:pPr>
      <w:r w:rsidRPr="00DF6DE1">
        <w:t xml:space="preserve">Understand the benefits of breathing </w:t>
      </w:r>
      <w:proofErr w:type="gramStart"/>
      <w:r w:rsidRPr="00DF6DE1">
        <w:t>well</w:t>
      </w:r>
      <w:proofErr w:type="gramEnd"/>
    </w:p>
    <w:p w14:paraId="4ADDC6C2" w14:textId="510B73C5" w:rsidR="00DF6DE1" w:rsidRPr="00DF6DE1" w:rsidRDefault="00DF6DE1" w:rsidP="00DF6DE1">
      <w:pPr>
        <w:pStyle w:val="ListParagraph"/>
        <w:numPr>
          <w:ilvl w:val="0"/>
          <w:numId w:val="4"/>
        </w:numPr>
      </w:pPr>
      <w:r w:rsidRPr="00DF6DE1">
        <w:t xml:space="preserve">Become aware of how your unique breath pattern affects the way you </w:t>
      </w:r>
      <w:proofErr w:type="gramStart"/>
      <w:r w:rsidRPr="00DF6DE1">
        <w:t>teach</w:t>
      </w:r>
      <w:proofErr w:type="gramEnd"/>
    </w:p>
    <w:p w14:paraId="47EE8799" w14:textId="00B27110" w:rsidR="00DF6DE1" w:rsidRPr="00DF6DE1" w:rsidRDefault="00DF6DE1" w:rsidP="00DF6DE1">
      <w:pPr>
        <w:pStyle w:val="ListParagraph"/>
        <w:numPr>
          <w:ilvl w:val="0"/>
          <w:numId w:val="4"/>
        </w:numPr>
      </w:pPr>
      <w:r w:rsidRPr="00DF6DE1">
        <w:t xml:space="preserve">Learn the science </w:t>
      </w:r>
      <w:r w:rsidR="00923F1F">
        <w:t xml:space="preserve">and research </w:t>
      </w:r>
      <w:r w:rsidRPr="00DF6DE1">
        <w:t xml:space="preserve">behind </w:t>
      </w:r>
      <w:proofErr w:type="gramStart"/>
      <w:r w:rsidRPr="00DF6DE1">
        <w:t>breathwork</w:t>
      </w:r>
      <w:proofErr w:type="gramEnd"/>
    </w:p>
    <w:p w14:paraId="3FCF7D46" w14:textId="52ED0662" w:rsidR="00DF6DE1" w:rsidRPr="00DF6DE1" w:rsidRDefault="00DF6DE1" w:rsidP="00DF6DE1">
      <w:pPr>
        <w:pStyle w:val="ListParagraph"/>
        <w:numPr>
          <w:ilvl w:val="0"/>
          <w:numId w:val="4"/>
        </w:numPr>
      </w:pPr>
      <w:r w:rsidRPr="00DF6DE1">
        <w:t>How teaching can affect the way you breathe</w:t>
      </w:r>
    </w:p>
    <w:p w14:paraId="1C97CBC3" w14:textId="21D11524" w:rsidR="00DF6DE1" w:rsidRPr="00DF6DE1" w:rsidRDefault="00DF6DE1" w:rsidP="00DF6DE1">
      <w:pPr>
        <w:pStyle w:val="ListParagraph"/>
        <w:numPr>
          <w:ilvl w:val="0"/>
          <w:numId w:val="4"/>
        </w:numPr>
      </w:pPr>
      <w:r w:rsidRPr="00DF6DE1">
        <w:t xml:space="preserve">Learn key breath practices for you to soothe your nervous </w:t>
      </w:r>
      <w:proofErr w:type="gramStart"/>
      <w:r w:rsidRPr="00DF6DE1">
        <w:t>system</w:t>
      </w:r>
      <w:proofErr w:type="gramEnd"/>
    </w:p>
    <w:p w14:paraId="3A0E1349" w14:textId="5B5A0E26" w:rsidR="00DF6DE1" w:rsidRPr="00DF6DE1" w:rsidRDefault="00DF6DE1" w:rsidP="00DF6DE1">
      <w:pPr>
        <w:pStyle w:val="ListParagraph"/>
        <w:numPr>
          <w:ilvl w:val="0"/>
          <w:numId w:val="4"/>
        </w:numPr>
      </w:pPr>
      <w:r w:rsidRPr="00DF6DE1">
        <w:t xml:space="preserve">Learn breath exercises to help you manage your </w:t>
      </w:r>
      <w:proofErr w:type="gramStart"/>
      <w:r w:rsidRPr="00DF6DE1">
        <w:t>feelings</w:t>
      </w:r>
      <w:proofErr w:type="gramEnd"/>
    </w:p>
    <w:p w14:paraId="59B746CD" w14:textId="1CBD9F22" w:rsidR="00DF6DE1" w:rsidRPr="00DF6DE1" w:rsidRDefault="00DF6DE1" w:rsidP="00DF6DE1">
      <w:pPr>
        <w:pStyle w:val="ListParagraph"/>
        <w:numPr>
          <w:ilvl w:val="0"/>
          <w:numId w:val="4"/>
        </w:numPr>
      </w:pPr>
      <w:r w:rsidRPr="00DF6DE1">
        <w:t xml:space="preserve">Practice breath techniques to feel calm, centred and </w:t>
      </w:r>
      <w:proofErr w:type="gramStart"/>
      <w:r w:rsidR="00923F1F" w:rsidRPr="00DF6DE1">
        <w:t>focused</w:t>
      </w:r>
      <w:proofErr w:type="gramEnd"/>
    </w:p>
    <w:p w14:paraId="1248B9D3" w14:textId="77777777" w:rsidR="00B87526" w:rsidRPr="00DF6DE1" w:rsidRDefault="00B87526" w:rsidP="00B87526">
      <w:pPr>
        <w:pStyle w:val="ListParagraph"/>
      </w:pPr>
    </w:p>
    <w:p w14:paraId="3AEBEBF4" w14:textId="3D6B869C" w:rsidR="00DF6DE1" w:rsidRPr="00A80CE9" w:rsidRDefault="00944A66" w:rsidP="00A80CE9">
      <w:pPr>
        <w:pStyle w:val="ListParagraph"/>
        <w:numPr>
          <w:ilvl w:val="0"/>
          <w:numId w:val="3"/>
        </w:numPr>
        <w:rPr>
          <w:b/>
          <w:bCs/>
        </w:rPr>
      </w:pPr>
      <w:r>
        <w:rPr>
          <w:noProof/>
        </w:rPr>
        <w:drawing>
          <wp:anchor distT="0" distB="0" distL="114300" distR="114300" simplePos="0" relativeHeight="251658240" behindDoc="0" locked="0" layoutInCell="1" allowOverlap="1" wp14:anchorId="2DE5DE8C" wp14:editId="7D41862F">
            <wp:simplePos x="0" y="0"/>
            <wp:positionH relativeFrom="margin">
              <wp:align>right</wp:align>
            </wp:positionH>
            <wp:positionV relativeFrom="margin">
              <wp:posOffset>12573635</wp:posOffset>
            </wp:positionV>
            <wp:extent cx="3260090" cy="244538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0910" cy="2498208"/>
                    </a:xfrm>
                    <a:prstGeom prst="rect">
                      <a:avLst/>
                    </a:prstGeom>
                  </pic:spPr>
                </pic:pic>
              </a:graphicData>
            </a:graphic>
            <wp14:sizeRelH relativeFrom="margin">
              <wp14:pctWidth>0</wp14:pctWidth>
            </wp14:sizeRelH>
            <wp14:sizeRelV relativeFrom="margin">
              <wp14:pctHeight>0</wp14:pctHeight>
            </wp14:sizeRelV>
          </wp:anchor>
        </w:drawing>
      </w:r>
      <w:r w:rsidR="00DF6DE1">
        <w:rPr>
          <w:b/>
          <w:bCs/>
        </w:rPr>
        <w:t>Breathwork for children</w:t>
      </w:r>
      <w:r w:rsidR="00B51168">
        <w:rPr>
          <w:b/>
          <w:bCs/>
        </w:rPr>
        <w:t xml:space="preserve"> 1 hour</w:t>
      </w:r>
      <w:r w:rsidR="00A80CE9">
        <w:rPr>
          <w:b/>
          <w:bCs/>
        </w:rPr>
        <w:t xml:space="preserve"> </w:t>
      </w:r>
      <w:r w:rsidR="00A80CE9" w:rsidRPr="00A80CE9">
        <w:rPr>
          <w:b/>
          <w:bCs/>
        </w:rPr>
        <w:t xml:space="preserve">(sessions will be adapted to suit KS1/KS2):         </w:t>
      </w:r>
    </w:p>
    <w:p w14:paraId="1017F7C9" w14:textId="4E0766E6" w:rsidR="00DF6DE1" w:rsidRDefault="00DF6DE1" w:rsidP="00DF6DE1">
      <w:pPr>
        <w:rPr>
          <w:b/>
          <w:bCs/>
        </w:rPr>
      </w:pPr>
    </w:p>
    <w:p w14:paraId="4ADE5D28" w14:textId="0150789D" w:rsidR="00923F1F" w:rsidRPr="00923F1F" w:rsidRDefault="00923F1F" w:rsidP="00DF6DE1">
      <w:r w:rsidRPr="00923F1F">
        <w:t xml:space="preserve">In this fun, interactive and engaging breath session, </w:t>
      </w:r>
      <w:r w:rsidR="00A80CE9">
        <w:t>pupils will:</w:t>
      </w:r>
      <w:r>
        <w:t xml:space="preserve"> </w:t>
      </w:r>
    </w:p>
    <w:p w14:paraId="4B4BB9B1" w14:textId="77777777" w:rsidR="00923F1F" w:rsidRDefault="00923F1F" w:rsidP="00DF6DE1">
      <w:pPr>
        <w:rPr>
          <w:b/>
          <w:bCs/>
        </w:rPr>
      </w:pPr>
    </w:p>
    <w:p w14:paraId="0FB7A26A" w14:textId="1B173C93" w:rsidR="004C42C2" w:rsidRPr="004C42C2" w:rsidRDefault="0029135D" w:rsidP="004C42C2">
      <w:pPr>
        <w:pStyle w:val="ListParagraph"/>
        <w:numPr>
          <w:ilvl w:val="0"/>
          <w:numId w:val="5"/>
        </w:numPr>
      </w:pPr>
      <w:r>
        <w:t>Understand the mechanics of breathing. What is happening in the body when we breathe?</w:t>
      </w:r>
    </w:p>
    <w:p w14:paraId="46FA7F8C" w14:textId="5FB76C63" w:rsidR="004C42C2" w:rsidRPr="004C42C2" w:rsidRDefault="004C42C2" w:rsidP="004C42C2">
      <w:pPr>
        <w:pStyle w:val="ListParagraph"/>
        <w:numPr>
          <w:ilvl w:val="0"/>
          <w:numId w:val="5"/>
        </w:numPr>
      </w:pPr>
      <w:r w:rsidRPr="004C42C2">
        <w:t xml:space="preserve">Learn how many breaths </w:t>
      </w:r>
      <w:r w:rsidR="0029135D">
        <w:t>we</w:t>
      </w:r>
      <w:r w:rsidRPr="004C42C2">
        <w:t xml:space="preserve"> take </w:t>
      </w:r>
      <w:r>
        <w:t xml:space="preserve">per </w:t>
      </w:r>
      <w:r w:rsidRPr="004C42C2">
        <w:t>day</w:t>
      </w:r>
      <w:r w:rsidR="0029135D">
        <w:t xml:space="preserve"> and why it’s important to breathe </w:t>
      </w:r>
      <w:proofErr w:type="gramStart"/>
      <w:r w:rsidR="0029135D">
        <w:t>well</w:t>
      </w:r>
      <w:proofErr w:type="gramEnd"/>
    </w:p>
    <w:p w14:paraId="3BE482BC" w14:textId="49A4CDC9" w:rsidR="00923F1F" w:rsidRPr="004C42C2" w:rsidRDefault="00923F1F" w:rsidP="004C42C2">
      <w:pPr>
        <w:pStyle w:val="ListParagraph"/>
        <w:numPr>
          <w:ilvl w:val="0"/>
          <w:numId w:val="5"/>
        </w:numPr>
      </w:pPr>
      <w:r w:rsidRPr="004C42C2">
        <w:t xml:space="preserve">Learn why their breath is their </w:t>
      </w:r>
      <w:proofErr w:type="gramStart"/>
      <w:r w:rsidRPr="004C42C2">
        <w:t>superpower</w:t>
      </w:r>
      <w:proofErr w:type="gramEnd"/>
    </w:p>
    <w:p w14:paraId="5282D522" w14:textId="6B5427EA" w:rsidR="004C42C2" w:rsidRDefault="004C42C2" w:rsidP="004C42C2">
      <w:pPr>
        <w:pStyle w:val="ListParagraph"/>
        <w:numPr>
          <w:ilvl w:val="0"/>
          <w:numId w:val="5"/>
        </w:numPr>
      </w:pPr>
      <w:r w:rsidRPr="004C42C2">
        <w:t xml:space="preserve">Understand how they can change the way they breathe to transform the way they </w:t>
      </w:r>
      <w:proofErr w:type="gramStart"/>
      <w:r w:rsidRPr="004C42C2">
        <w:t>feel</w:t>
      </w:r>
      <w:proofErr w:type="gramEnd"/>
    </w:p>
    <w:p w14:paraId="4277664F" w14:textId="2EB2CF0B" w:rsidR="004C42C2" w:rsidRDefault="004C42C2" w:rsidP="004C42C2">
      <w:pPr>
        <w:pStyle w:val="ListParagraph"/>
        <w:numPr>
          <w:ilvl w:val="0"/>
          <w:numId w:val="5"/>
        </w:numPr>
      </w:pPr>
      <w:r>
        <w:t>Practi</w:t>
      </w:r>
      <w:r w:rsidR="0029135D">
        <w:t>s</w:t>
      </w:r>
      <w:r>
        <w:t xml:space="preserve">e a variety of movement and breath exercises to help them feel calm, centred and </w:t>
      </w:r>
      <w:proofErr w:type="gramStart"/>
      <w:r w:rsidR="00EF3C05">
        <w:t>focused</w:t>
      </w:r>
      <w:proofErr w:type="gramEnd"/>
    </w:p>
    <w:p w14:paraId="3DF8FCD0" w14:textId="6D998C5F" w:rsidR="004C42C2" w:rsidRDefault="004C42C2" w:rsidP="004C42C2">
      <w:pPr>
        <w:pStyle w:val="ListParagraph"/>
        <w:numPr>
          <w:ilvl w:val="0"/>
          <w:numId w:val="5"/>
        </w:numPr>
      </w:pPr>
      <w:r>
        <w:t>Practi</w:t>
      </w:r>
      <w:r w:rsidR="0029135D">
        <w:t>s</w:t>
      </w:r>
      <w:r>
        <w:t xml:space="preserve">e breath techniques and relaxation techniques to help them manage stress and </w:t>
      </w:r>
      <w:proofErr w:type="gramStart"/>
      <w:r>
        <w:t>anxiety</w:t>
      </w:r>
      <w:proofErr w:type="gramEnd"/>
    </w:p>
    <w:p w14:paraId="6F156872" w14:textId="24948474" w:rsidR="0029135D" w:rsidRDefault="0029135D" w:rsidP="004C42C2">
      <w:pPr>
        <w:pStyle w:val="ListParagraph"/>
        <w:numPr>
          <w:ilvl w:val="0"/>
          <w:numId w:val="5"/>
        </w:numPr>
      </w:pPr>
      <w:r>
        <w:t>Nature and breathing: Learn how insects, animals and plants breathe and how we can be inspired by the different way</w:t>
      </w:r>
      <w:r w:rsidR="00EF3C05">
        <w:t>s</w:t>
      </w:r>
      <w:r>
        <w:t xml:space="preserve"> the world </w:t>
      </w:r>
      <w:proofErr w:type="gramStart"/>
      <w:r>
        <w:t>breathes</w:t>
      </w:r>
      <w:proofErr w:type="gramEnd"/>
    </w:p>
    <w:p w14:paraId="25CA6D9D" w14:textId="64E6309F" w:rsidR="004C42C2" w:rsidRPr="004C42C2" w:rsidRDefault="004C42C2" w:rsidP="004C42C2">
      <w:pPr>
        <w:pStyle w:val="ListParagraph"/>
        <w:numPr>
          <w:ilvl w:val="0"/>
          <w:numId w:val="5"/>
        </w:numPr>
      </w:pPr>
      <w:r>
        <w:t>Take home printout</w:t>
      </w:r>
      <w:r w:rsidR="00A80CE9">
        <w:t>s</w:t>
      </w:r>
      <w:r>
        <w:t xml:space="preserve"> of 5 breath exercises </w:t>
      </w:r>
      <w:r w:rsidR="00EF3C05">
        <w:t xml:space="preserve">to practise </w:t>
      </w:r>
      <w:r>
        <w:t>for better sleep</w:t>
      </w:r>
      <w:r w:rsidR="00AD5801">
        <w:t>, enhanced mood</w:t>
      </w:r>
      <w:r>
        <w:t xml:space="preserve"> and </w:t>
      </w:r>
      <w:r w:rsidR="00AD5801">
        <w:t>self-</w:t>
      </w:r>
      <w:proofErr w:type="gramStart"/>
      <w:r w:rsidR="00AD5801">
        <w:t>regulation</w:t>
      </w:r>
      <w:proofErr w:type="gramEnd"/>
    </w:p>
    <w:p w14:paraId="3E635E40" w14:textId="77777777" w:rsidR="00923F1F" w:rsidRDefault="00923F1F" w:rsidP="00DF6DE1">
      <w:pPr>
        <w:rPr>
          <w:b/>
          <w:bCs/>
        </w:rPr>
      </w:pPr>
    </w:p>
    <w:p w14:paraId="240C5BE8" w14:textId="32F757E3" w:rsidR="0029135D" w:rsidRPr="0029135D" w:rsidRDefault="0029135D" w:rsidP="00DF6DE1">
      <w:r w:rsidRPr="0029135D">
        <w:t>We are keen to work closely with teachers and staff prior to the workshop so</w:t>
      </w:r>
      <w:r w:rsidR="00A80CE9">
        <w:t xml:space="preserve"> that</w:t>
      </w:r>
      <w:r w:rsidRPr="0029135D">
        <w:t xml:space="preserve"> we can tailor-make a breathwork session for your class or school.  We can teach a variety of breathwork techniques to help you achieve </w:t>
      </w:r>
      <w:r w:rsidR="00EF3C05">
        <w:t xml:space="preserve">specific </w:t>
      </w:r>
      <w:r w:rsidRPr="0029135D">
        <w:t xml:space="preserve">results you desire. For instance, we can share techniques to promote feelings of calm, especially if there is high anxiety in the class. Or should </w:t>
      </w:r>
      <w:r w:rsidR="00EF3C05">
        <w:t>the</w:t>
      </w:r>
      <w:r w:rsidRPr="0029135D">
        <w:t xml:space="preserve"> class be particularly distracted, we can create a workshop purely </w:t>
      </w:r>
      <w:r w:rsidR="00EF3C05">
        <w:t>around</w:t>
      </w:r>
      <w:r w:rsidRPr="0029135D">
        <w:t xml:space="preserve"> focus and concentration. </w:t>
      </w:r>
    </w:p>
    <w:p w14:paraId="43448456" w14:textId="77777777" w:rsidR="00944A66" w:rsidRPr="00DF6DE1" w:rsidRDefault="00944A66" w:rsidP="00DF6DE1">
      <w:pPr>
        <w:rPr>
          <w:b/>
          <w:bCs/>
        </w:rPr>
      </w:pPr>
    </w:p>
    <w:p w14:paraId="07D5B0F7" w14:textId="4F10076F" w:rsidR="0029135D" w:rsidRPr="00695D44" w:rsidRDefault="0029135D">
      <w:pPr>
        <w:rPr>
          <w:b/>
          <w:bCs/>
          <w:sz w:val="28"/>
          <w:szCs w:val="28"/>
        </w:rPr>
      </w:pPr>
      <w:r w:rsidRPr="00695D44">
        <w:rPr>
          <w:b/>
          <w:bCs/>
          <w:sz w:val="28"/>
          <w:szCs w:val="28"/>
        </w:rPr>
        <w:t xml:space="preserve">Fees </w:t>
      </w:r>
    </w:p>
    <w:p w14:paraId="76311097" w14:textId="77777777" w:rsidR="0029135D" w:rsidRDefault="0029135D">
      <w:pPr>
        <w:rPr>
          <w:b/>
          <w:bCs/>
        </w:rPr>
      </w:pPr>
    </w:p>
    <w:p w14:paraId="159E1E18" w14:textId="2723D1D1" w:rsidR="0029135D" w:rsidRDefault="0029135D">
      <w:pPr>
        <w:rPr>
          <w:i/>
          <w:iCs/>
        </w:rPr>
      </w:pPr>
      <w:r w:rsidRPr="0029135D">
        <w:rPr>
          <w:i/>
          <w:iCs/>
        </w:rPr>
        <w:t>Breathwork sessions for 1 hour are £1</w:t>
      </w:r>
      <w:r w:rsidR="00CD6718">
        <w:rPr>
          <w:i/>
          <w:iCs/>
        </w:rPr>
        <w:t>8</w:t>
      </w:r>
      <w:r w:rsidRPr="0029135D">
        <w:rPr>
          <w:i/>
          <w:iCs/>
        </w:rPr>
        <w:t>5 + travel. For half a day (to include a combination of breathwork sessions for both staff + children) the fee is £495 + travel.</w:t>
      </w:r>
    </w:p>
    <w:p w14:paraId="11D026BF" w14:textId="77777777" w:rsidR="0029135D" w:rsidRPr="0029135D" w:rsidRDefault="0029135D">
      <w:pPr>
        <w:rPr>
          <w:i/>
          <w:iCs/>
        </w:rPr>
      </w:pPr>
    </w:p>
    <w:p w14:paraId="40D19357" w14:textId="6A8B94BB" w:rsidR="002868F5" w:rsidRPr="00695D44" w:rsidRDefault="002868F5">
      <w:pPr>
        <w:rPr>
          <w:b/>
          <w:bCs/>
          <w:sz w:val="28"/>
          <w:szCs w:val="28"/>
        </w:rPr>
      </w:pPr>
      <w:r w:rsidRPr="00695D44">
        <w:rPr>
          <w:b/>
          <w:bCs/>
          <w:sz w:val="28"/>
          <w:szCs w:val="28"/>
        </w:rPr>
        <w:t>School Breathe Study Results</w:t>
      </w:r>
    </w:p>
    <w:p w14:paraId="5A9C9DD1" w14:textId="1D07A4E2" w:rsidR="00617230" w:rsidRPr="00617230" w:rsidRDefault="00944A66" w:rsidP="00617230">
      <w:pPr>
        <w:rPr>
          <w:b/>
          <w:bCs/>
        </w:rPr>
      </w:pPr>
      <w:r>
        <w:rPr>
          <w:i/>
          <w:iCs/>
          <w:noProof/>
        </w:rPr>
        <w:drawing>
          <wp:anchor distT="0" distB="0" distL="114300" distR="114300" simplePos="0" relativeHeight="251662336" behindDoc="0" locked="0" layoutInCell="1" allowOverlap="1" wp14:anchorId="42C1D764" wp14:editId="5A4F59EC">
            <wp:simplePos x="0" y="0"/>
            <wp:positionH relativeFrom="margin">
              <wp:align>right</wp:align>
            </wp:positionH>
            <wp:positionV relativeFrom="margin">
              <wp:posOffset>17042130</wp:posOffset>
            </wp:positionV>
            <wp:extent cx="3291027" cy="3291027"/>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3317826" cy="3317826"/>
                    </a:xfrm>
                    <a:prstGeom prst="rect">
                      <a:avLst/>
                    </a:prstGeom>
                  </pic:spPr>
                </pic:pic>
              </a:graphicData>
            </a:graphic>
            <wp14:sizeRelH relativeFrom="margin">
              <wp14:pctWidth>0</wp14:pctWidth>
            </wp14:sizeRelH>
            <wp14:sizeRelV relativeFrom="margin">
              <wp14:pctHeight>0</wp14:pctHeight>
            </wp14:sizeRelV>
          </wp:anchor>
        </w:drawing>
      </w:r>
    </w:p>
    <w:p w14:paraId="455F4972" w14:textId="62F7510A" w:rsidR="00617230" w:rsidRPr="00617230" w:rsidRDefault="00617230" w:rsidP="00617230">
      <w:pPr>
        <w:rPr>
          <w:b/>
          <w:bCs/>
        </w:rPr>
      </w:pPr>
      <w:r w:rsidRPr="00617230">
        <w:rPr>
          <w:b/>
          <w:bCs/>
        </w:rPr>
        <w:t xml:space="preserve">A growing number of studies show that breathing techniques are effective against anxiety and insomnia and specific techniques influence both physiological factors (by stimulating the parasympathetic nervous system) and psychological factors (by diverting attention from thoughts). </w:t>
      </w:r>
    </w:p>
    <w:p w14:paraId="60476046" w14:textId="2F7E5821" w:rsidR="00DF6DE1" w:rsidRPr="002868F5" w:rsidRDefault="00DF6DE1">
      <w:pPr>
        <w:rPr>
          <w:b/>
          <w:bCs/>
        </w:rPr>
      </w:pPr>
    </w:p>
    <w:p w14:paraId="13197688" w14:textId="7FA7EF2B" w:rsidR="002868F5" w:rsidRDefault="002868F5" w:rsidP="00C308FA">
      <w:r>
        <w:t xml:space="preserve">Children and staff on the School Breathe programme </w:t>
      </w:r>
      <w:r w:rsidR="00DF6DE1">
        <w:t>report</w:t>
      </w:r>
      <w:r>
        <w:t xml:space="preserve"> that they use breath techniques to both co-regulate and self-regulat</w:t>
      </w:r>
      <w:r w:rsidR="00EF3C05">
        <w:t>e</w:t>
      </w:r>
      <w:r>
        <w:t>.</w:t>
      </w:r>
      <w:r w:rsidR="00AD5801">
        <w:t xml:space="preserve"> Here are some of the quotes from the </w:t>
      </w:r>
      <w:r w:rsidR="00EF3C05">
        <w:t>children:</w:t>
      </w:r>
    </w:p>
    <w:p w14:paraId="28C69D97" w14:textId="77777777" w:rsidR="00C04420" w:rsidRDefault="00C04420" w:rsidP="00C308FA">
      <w:pPr>
        <w:rPr>
          <w:i/>
          <w:iCs/>
        </w:rPr>
      </w:pPr>
    </w:p>
    <w:p w14:paraId="02BAB900" w14:textId="093D4F81" w:rsidR="002A5372" w:rsidRDefault="002A5372" w:rsidP="002A5372">
      <w:pPr>
        <w:rPr>
          <w:i/>
          <w:iCs/>
        </w:rPr>
      </w:pPr>
      <w:r>
        <w:rPr>
          <w:i/>
          <w:iCs/>
        </w:rPr>
        <w:t>“</w:t>
      </w:r>
      <w:r w:rsidRPr="002A5372">
        <w:rPr>
          <w:i/>
          <w:iCs/>
        </w:rPr>
        <w:t xml:space="preserve">We have been using </w:t>
      </w:r>
      <w:r>
        <w:rPr>
          <w:i/>
          <w:iCs/>
        </w:rPr>
        <w:t>School Breathe</w:t>
      </w:r>
      <w:r w:rsidRPr="002A5372">
        <w:rPr>
          <w:i/>
          <w:iCs/>
        </w:rPr>
        <w:t xml:space="preserve"> techniques after lunch at least 1 or 2 afternoons a week during well-being time. We can then talk to individual children when they are anxious, </w:t>
      </w:r>
      <w:proofErr w:type="gramStart"/>
      <w:r w:rsidRPr="002A5372">
        <w:rPr>
          <w:i/>
          <w:iCs/>
        </w:rPr>
        <w:t>angry</w:t>
      </w:r>
      <w:proofErr w:type="gramEnd"/>
      <w:r w:rsidRPr="002A5372">
        <w:rPr>
          <w:i/>
          <w:iCs/>
        </w:rPr>
        <w:t xml:space="preserve"> or upset about the techniques they've used. As we all know </w:t>
      </w:r>
      <w:r>
        <w:rPr>
          <w:i/>
          <w:iCs/>
        </w:rPr>
        <w:t>the exercises</w:t>
      </w:r>
      <w:r w:rsidRPr="002A5372">
        <w:rPr>
          <w:i/>
          <w:iCs/>
        </w:rPr>
        <w:t>, this works</w:t>
      </w:r>
      <w:r>
        <w:rPr>
          <w:i/>
          <w:iCs/>
        </w:rPr>
        <w:t xml:space="preserve"> very</w:t>
      </w:r>
      <w:r w:rsidRPr="002A5372">
        <w:rPr>
          <w:i/>
          <w:iCs/>
        </w:rPr>
        <w:t xml:space="preserve"> well</w:t>
      </w:r>
      <w:r>
        <w:rPr>
          <w:i/>
          <w:iCs/>
        </w:rPr>
        <w:t>”</w:t>
      </w:r>
      <w:r w:rsidRPr="002A5372">
        <w:rPr>
          <w:i/>
          <w:iCs/>
        </w:rPr>
        <w:t>.</w:t>
      </w:r>
    </w:p>
    <w:p w14:paraId="2287B325" w14:textId="5057DF43" w:rsidR="002A5372" w:rsidRPr="002A5372" w:rsidRDefault="002A5372" w:rsidP="002A5372">
      <w:r w:rsidRPr="002A5372">
        <w:t>Head Teacher Bellfield School, Birmingham.</w:t>
      </w:r>
    </w:p>
    <w:p w14:paraId="34F47DB7" w14:textId="77777777" w:rsidR="002A5372" w:rsidRDefault="002A5372" w:rsidP="00C308FA">
      <w:pPr>
        <w:rPr>
          <w:i/>
          <w:iCs/>
        </w:rPr>
      </w:pPr>
    </w:p>
    <w:p w14:paraId="024B64A7" w14:textId="470FC17C" w:rsidR="00C04420" w:rsidRPr="00C04420" w:rsidRDefault="00C04420" w:rsidP="00C308FA">
      <w:pPr>
        <w:rPr>
          <w:i/>
          <w:iCs/>
        </w:rPr>
      </w:pPr>
      <w:r w:rsidRPr="00C04420">
        <w:rPr>
          <w:i/>
          <w:iCs/>
        </w:rPr>
        <w:t>"The breathing techniques are so relaxing and help me empty my mind and feel refreshed".</w:t>
      </w:r>
    </w:p>
    <w:p w14:paraId="21611BDC" w14:textId="53F96C41" w:rsidR="00C04420" w:rsidRPr="002A5372" w:rsidRDefault="00C04420" w:rsidP="00C308FA">
      <w:r w:rsidRPr="002A5372">
        <w:t>Kean, age 9, Sebright School, London</w:t>
      </w:r>
    </w:p>
    <w:p w14:paraId="6ECF0855" w14:textId="77777777" w:rsidR="00C04420" w:rsidRDefault="00C04420" w:rsidP="00C308FA">
      <w:pPr>
        <w:rPr>
          <w:i/>
          <w:iCs/>
        </w:rPr>
      </w:pPr>
    </w:p>
    <w:p w14:paraId="398C306E" w14:textId="4B66ACF2" w:rsidR="00C04420" w:rsidRDefault="00C04420" w:rsidP="00C308FA">
      <w:pPr>
        <w:rPr>
          <w:i/>
          <w:iCs/>
        </w:rPr>
      </w:pPr>
      <w:r>
        <w:rPr>
          <w:i/>
          <w:iCs/>
        </w:rPr>
        <w:t>“Sometimes when we are doing a test and I feel like I don’t know the answer, I use breathwork to calm myself down. I then usually get the answer right</w:t>
      </w:r>
      <w:r w:rsidR="00A80CE9">
        <w:rPr>
          <w:i/>
          <w:iCs/>
        </w:rPr>
        <w:t>”</w:t>
      </w:r>
      <w:r>
        <w:rPr>
          <w:i/>
          <w:iCs/>
        </w:rPr>
        <w:t>.</w:t>
      </w:r>
    </w:p>
    <w:p w14:paraId="15FE530A" w14:textId="6197A80E" w:rsidR="00C04420" w:rsidRPr="002A5372" w:rsidRDefault="00C04420" w:rsidP="00C308FA">
      <w:r w:rsidRPr="002A5372">
        <w:t xml:space="preserve">Cara, </w:t>
      </w:r>
      <w:r w:rsidR="002A5372" w:rsidRPr="002A5372">
        <w:t>10</w:t>
      </w:r>
      <w:r w:rsidRPr="002A5372">
        <w:t xml:space="preserve"> Years Old, St Stephen’s School</w:t>
      </w:r>
    </w:p>
    <w:p w14:paraId="3CB9B641" w14:textId="77777777" w:rsidR="002A5372" w:rsidRPr="002A5372" w:rsidRDefault="002A5372" w:rsidP="002A5372">
      <w:pPr>
        <w:rPr>
          <w:i/>
          <w:iCs/>
        </w:rPr>
      </w:pPr>
    </w:p>
    <w:p w14:paraId="3B919DC7" w14:textId="77777777" w:rsidR="002A5372" w:rsidRPr="002A5372" w:rsidRDefault="002A5372" w:rsidP="002A5372">
      <w:pPr>
        <w:rPr>
          <w:i/>
          <w:iCs/>
        </w:rPr>
      </w:pPr>
      <w:r w:rsidRPr="002A5372">
        <w:rPr>
          <w:i/>
          <w:iCs/>
        </w:rPr>
        <w:t>If I'm very angry at my younger or older sibling, I can calm my mind and breath down, by breathing 3 quick breaths in and 1 powerful breath out".</w:t>
      </w:r>
    </w:p>
    <w:p w14:paraId="5C5E9DAE" w14:textId="77777777" w:rsidR="002A5372" w:rsidRPr="002A5372" w:rsidRDefault="002A5372" w:rsidP="002A5372">
      <w:r w:rsidRPr="002A5372">
        <w:t>Ted, aged 7, St Stephens School</w:t>
      </w:r>
    </w:p>
    <w:p w14:paraId="79CCB146" w14:textId="77777777" w:rsidR="002A5372" w:rsidRPr="00C04420" w:rsidRDefault="002A5372">
      <w:pPr>
        <w:rPr>
          <w:i/>
          <w:iCs/>
        </w:rPr>
      </w:pPr>
    </w:p>
    <w:p w14:paraId="19B6CBB5" w14:textId="3CABD8A4" w:rsidR="00A80CE9" w:rsidRDefault="00C04420">
      <w:r w:rsidRPr="00C04420">
        <w:rPr>
          <w:i/>
          <w:iCs/>
        </w:rPr>
        <w:t xml:space="preserve">“Just five minutes of conscious breathwork practice can significantly reduce </w:t>
      </w:r>
      <w:r w:rsidR="00A80CE9">
        <w:rPr>
          <w:i/>
          <w:iCs/>
        </w:rPr>
        <w:t>stress</w:t>
      </w:r>
      <w:r w:rsidR="002E7D3B">
        <w:rPr>
          <w:i/>
          <w:iCs/>
        </w:rPr>
        <w:t>”</w:t>
      </w:r>
      <w:r w:rsidR="00A80CE9">
        <w:rPr>
          <w:i/>
          <w:iCs/>
        </w:rPr>
        <w:t>.</w:t>
      </w:r>
      <w:r>
        <w:t xml:space="preserve"> </w:t>
      </w:r>
    </w:p>
    <w:p w14:paraId="52937909" w14:textId="2A0165B2" w:rsidR="00C308FA" w:rsidRDefault="00C04420">
      <w:r>
        <w:t>Stanford University</w:t>
      </w:r>
    </w:p>
    <w:p w14:paraId="0B03E827" w14:textId="77777777" w:rsidR="00C308FA" w:rsidRDefault="00C308FA"/>
    <w:p w14:paraId="53D71BDA" w14:textId="2D1C5D0A" w:rsidR="00C308FA" w:rsidRDefault="00695D44">
      <w:r>
        <w:rPr>
          <w:noProof/>
        </w:rPr>
        <w:drawing>
          <wp:inline distT="0" distB="0" distL="0" distR="0" wp14:anchorId="43A1B618" wp14:editId="64717A46">
            <wp:extent cx="1487277" cy="1487277"/>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587" cy="1543587"/>
                    </a:xfrm>
                    <a:prstGeom prst="rect">
                      <a:avLst/>
                    </a:prstGeom>
                  </pic:spPr>
                </pic:pic>
              </a:graphicData>
            </a:graphic>
          </wp:inline>
        </w:drawing>
      </w:r>
    </w:p>
    <w:p w14:paraId="1DCAF447" w14:textId="77777777" w:rsidR="000D71C0" w:rsidRDefault="000D71C0"/>
    <w:p w14:paraId="4DB8E1CE" w14:textId="5FFA2665" w:rsidR="00695D44" w:rsidRDefault="00000000">
      <w:hyperlink r:id="rId12" w:history="1">
        <w:r w:rsidR="00695D44" w:rsidRPr="009C0836">
          <w:rPr>
            <w:rStyle w:val="Hyperlink"/>
          </w:rPr>
          <w:t>www.schoolbreathe.org</w:t>
        </w:r>
      </w:hyperlink>
    </w:p>
    <w:p w14:paraId="00E40AA4" w14:textId="084FEC5B" w:rsidR="000B5E84" w:rsidRDefault="0017705B">
      <w:r>
        <w:t>Please email</w:t>
      </w:r>
      <w:r w:rsidR="00695D44">
        <w:t>:</w:t>
      </w:r>
      <w:r>
        <w:t xml:space="preserve"> </w:t>
      </w:r>
      <w:hyperlink r:id="rId13" w:history="1">
        <w:r w:rsidRPr="009C0836">
          <w:rPr>
            <w:rStyle w:val="Hyperlink"/>
          </w:rPr>
          <w:t>hello@schoolbreathe.org</w:t>
        </w:r>
      </w:hyperlink>
      <w:r>
        <w:t xml:space="preserve"> to enquire or book a session.</w:t>
      </w:r>
    </w:p>
    <w:p w14:paraId="1A942BBB" w14:textId="24C576C4" w:rsidR="0017705B" w:rsidRDefault="0017705B">
      <w:r>
        <w:t xml:space="preserve">Aimee Hartley: </w:t>
      </w:r>
      <w:hyperlink r:id="rId14" w:history="1">
        <w:r w:rsidRPr="009C0836">
          <w:rPr>
            <w:rStyle w:val="Hyperlink"/>
          </w:rPr>
          <w:t>www.schoolbreathe.org</w:t>
        </w:r>
      </w:hyperlink>
    </w:p>
    <w:p w14:paraId="782DA296" w14:textId="19A9FB39" w:rsidR="0017705B" w:rsidRDefault="0017705B">
      <w:r>
        <w:t>Instagram: @schoolbreathe</w:t>
      </w:r>
    </w:p>
    <w:p w14:paraId="0525DA55" w14:textId="5111EF58" w:rsidR="0017705B" w:rsidRDefault="0017705B">
      <w:r>
        <w:t>Twitter: @schoolbreathe</w:t>
      </w:r>
    </w:p>
    <w:p w14:paraId="0784571B" w14:textId="1D546996" w:rsidR="0017705B" w:rsidRDefault="0017705B">
      <w:r>
        <w:t>Mobile: 07826 205 163</w:t>
      </w:r>
    </w:p>
    <w:p w14:paraId="5F982415" w14:textId="5A3BD0FE" w:rsidR="0017705B" w:rsidRDefault="0017705B">
      <w:r>
        <w:t>Landline: 01600 719 278</w:t>
      </w:r>
    </w:p>
    <w:p w14:paraId="77702F14" w14:textId="77777777" w:rsidR="00695D44" w:rsidRDefault="00695D44"/>
    <w:p w14:paraId="6579422D" w14:textId="77777777" w:rsidR="00944A66" w:rsidRDefault="00944A66"/>
    <w:p w14:paraId="54392B19" w14:textId="77777777" w:rsidR="00695D44" w:rsidRDefault="00695D44" w:rsidP="00695D44">
      <w:pPr>
        <w:jc w:val="center"/>
        <w:rPr>
          <w:b/>
          <w:bCs/>
        </w:rPr>
      </w:pPr>
    </w:p>
    <w:p w14:paraId="537732BD" w14:textId="77777777" w:rsidR="00695D44" w:rsidRDefault="00695D44" w:rsidP="00695D44">
      <w:pPr>
        <w:jc w:val="center"/>
        <w:rPr>
          <w:b/>
          <w:bCs/>
        </w:rPr>
      </w:pPr>
    </w:p>
    <w:p w14:paraId="3C499E4C" w14:textId="303745A2" w:rsidR="00695D44" w:rsidRPr="00695D44" w:rsidRDefault="00695D44" w:rsidP="00695D44">
      <w:pPr>
        <w:jc w:val="center"/>
        <w:rPr>
          <w:b/>
          <w:bCs/>
        </w:rPr>
      </w:pPr>
      <w:r w:rsidRPr="00695D44">
        <w:rPr>
          <w:b/>
          <w:bCs/>
        </w:rPr>
        <w:t>www.schoolbreathe.org</w:t>
      </w:r>
    </w:p>
    <w:p w14:paraId="3E5C4A7D" w14:textId="77777777" w:rsidR="0017705B" w:rsidRDefault="0017705B"/>
    <w:sectPr w:rsidR="00177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F48EA"/>
    <w:multiLevelType w:val="hybridMultilevel"/>
    <w:tmpl w:val="D574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61C82"/>
    <w:multiLevelType w:val="hybridMultilevel"/>
    <w:tmpl w:val="A47C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92332"/>
    <w:multiLevelType w:val="hybridMultilevel"/>
    <w:tmpl w:val="D58CD6D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641F48E8"/>
    <w:multiLevelType w:val="hybridMultilevel"/>
    <w:tmpl w:val="8CCC0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7489E"/>
    <w:multiLevelType w:val="multilevel"/>
    <w:tmpl w:val="0D1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562730">
    <w:abstractNumId w:val="4"/>
  </w:num>
  <w:num w:numId="2" w16cid:durableId="1831411696">
    <w:abstractNumId w:val="2"/>
  </w:num>
  <w:num w:numId="3" w16cid:durableId="28454733">
    <w:abstractNumId w:val="3"/>
  </w:num>
  <w:num w:numId="4" w16cid:durableId="653337250">
    <w:abstractNumId w:val="1"/>
  </w:num>
  <w:num w:numId="5" w16cid:durableId="203668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A9"/>
    <w:rsid w:val="00020F52"/>
    <w:rsid w:val="00023128"/>
    <w:rsid w:val="000B5E84"/>
    <w:rsid w:val="000C38CD"/>
    <w:rsid w:val="000D71C0"/>
    <w:rsid w:val="00176AB9"/>
    <w:rsid w:val="0017705B"/>
    <w:rsid w:val="00236FCA"/>
    <w:rsid w:val="002868F5"/>
    <w:rsid w:val="0029135D"/>
    <w:rsid w:val="002A5372"/>
    <w:rsid w:val="002B53A9"/>
    <w:rsid w:val="002E7D3B"/>
    <w:rsid w:val="002F225F"/>
    <w:rsid w:val="004C42C2"/>
    <w:rsid w:val="004F5B73"/>
    <w:rsid w:val="00574B51"/>
    <w:rsid w:val="00590B15"/>
    <w:rsid w:val="00617230"/>
    <w:rsid w:val="00680071"/>
    <w:rsid w:val="00682D8D"/>
    <w:rsid w:val="00695D44"/>
    <w:rsid w:val="006D32A9"/>
    <w:rsid w:val="008C3FB4"/>
    <w:rsid w:val="008C6A24"/>
    <w:rsid w:val="008E45C9"/>
    <w:rsid w:val="008E4F7D"/>
    <w:rsid w:val="00923F1F"/>
    <w:rsid w:val="00944A66"/>
    <w:rsid w:val="00A80CE9"/>
    <w:rsid w:val="00AD5801"/>
    <w:rsid w:val="00B003EF"/>
    <w:rsid w:val="00B51168"/>
    <w:rsid w:val="00B7112E"/>
    <w:rsid w:val="00B87526"/>
    <w:rsid w:val="00BB376E"/>
    <w:rsid w:val="00C04420"/>
    <w:rsid w:val="00C308FA"/>
    <w:rsid w:val="00C319C2"/>
    <w:rsid w:val="00CD6718"/>
    <w:rsid w:val="00D31C47"/>
    <w:rsid w:val="00DD48B6"/>
    <w:rsid w:val="00DF6DE1"/>
    <w:rsid w:val="00EF3C05"/>
    <w:rsid w:val="00F02FF9"/>
    <w:rsid w:val="00F0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4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26"/>
    <w:pPr>
      <w:ind w:left="720"/>
      <w:contextualSpacing/>
    </w:pPr>
  </w:style>
  <w:style w:type="character" w:styleId="Hyperlink">
    <w:name w:val="Hyperlink"/>
    <w:basedOn w:val="DefaultParagraphFont"/>
    <w:uiPriority w:val="99"/>
    <w:unhideWhenUsed/>
    <w:rsid w:val="0017705B"/>
    <w:rPr>
      <w:color w:val="0563C1" w:themeColor="hyperlink"/>
      <w:u w:val="single"/>
    </w:rPr>
  </w:style>
  <w:style w:type="character" w:styleId="UnresolvedMention">
    <w:name w:val="Unresolved Mention"/>
    <w:basedOn w:val="DefaultParagraphFont"/>
    <w:uiPriority w:val="99"/>
    <w:semiHidden/>
    <w:unhideWhenUsed/>
    <w:rsid w:val="0017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hello@schoolbreathe.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schoolbreath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choolbreat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A47F-726A-5045-A0B7-376ACFBD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1.Breathwork for Schools General 2023.dotx</Template>
  <TotalTime>0</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Hartley</dc:creator>
  <cp:keywords/>
  <dc:description/>
  <cp:lastModifiedBy>Aimee Hartley</cp:lastModifiedBy>
  <cp:revision>2</cp:revision>
  <cp:lastPrinted>2023-04-18T11:39:00Z</cp:lastPrinted>
  <dcterms:created xsi:type="dcterms:W3CDTF">2023-04-18T13:03:00Z</dcterms:created>
  <dcterms:modified xsi:type="dcterms:W3CDTF">2023-04-18T13:03:00Z</dcterms:modified>
</cp:coreProperties>
</file>